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A2" w:rsidRPr="00D11249" w:rsidRDefault="00A41CA2" w:rsidP="00D11249">
      <w:pPr>
        <w:jc w:val="right"/>
        <w:rPr>
          <w:rFonts w:ascii="Times New Roman" w:hAnsi="Times New Roman" w:cs="Times New Roman"/>
        </w:rPr>
      </w:pPr>
      <w:r w:rsidRPr="00D11249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 xml:space="preserve">7 </w:t>
      </w:r>
      <w:r w:rsidRPr="00D11249">
        <w:rPr>
          <w:rFonts w:ascii="Times New Roman" w:hAnsi="Times New Roman" w:cs="Times New Roman"/>
        </w:rPr>
        <w:t>do SIWZ</w:t>
      </w:r>
    </w:p>
    <w:p w:rsidR="00A41CA2" w:rsidRPr="00C750C4" w:rsidRDefault="00A41CA2" w:rsidP="00D112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DZPZ/333/44 </w:t>
      </w:r>
      <w:r w:rsidRPr="00C750C4">
        <w:rPr>
          <w:rFonts w:ascii="Times New Roman" w:hAnsi="Times New Roman" w:cs="Times New Roman"/>
        </w:rPr>
        <w:t>PN/2018</w:t>
      </w:r>
    </w:p>
    <w:p w:rsidR="00A41CA2" w:rsidRDefault="00A41CA2" w:rsidP="00AD029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1CA2" w:rsidRDefault="00A41CA2" w:rsidP="00014B1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4B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Formularz parametrów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ocenianych dla soczewek </w:t>
      </w:r>
    </w:p>
    <w:p w:rsidR="00A41CA2" w:rsidRDefault="00A41CA2" w:rsidP="00014B1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1CA2" w:rsidRPr="00675A30" w:rsidRDefault="00A41CA2" w:rsidP="00014B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CA2" w:rsidRDefault="00A41CA2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</w:p>
    <w:p w:rsidR="00A41CA2" w:rsidRDefault="00A41CA2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UWAGA! </w:t>
      </w:r>
    </w:p>
    <w:p w:rsidR="00A41CA2" w:rsidRDefault="00A41CA2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Każdy z parametrów do oceny  zadeklarowany  przez Wykonawcę w niniejszym formularzu  powinien mieć   odzwierciedlenie w folderze – katalogu załączonym do oferty przetargowej.  </w:t>
      </w:r>
    </w:p>
    <w:p w:rsidR="00A41CA2" w:rsidRDefault="00A41CA2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A41CA2" w:rsidRPr="00CF4415" w:rsidRDefault="00A41CA2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  <w:r w:rsidRPr="00CF4415">
        <w:rPr>
          <w:rFonts w:ascii="Times New Roman" w:hAnsi="Times New Roman" w:cs="Times New Roman"/>
          <w:b/>
          <w:bCs/>
        </w:rPr>
        <w:t>Za najkorzystniejszą zostanie uznana oferta, która u</w:t>
      </w:r>
      <w:r>
        <w:rPr>
          <w:rFonts w:ascii="Times New Roman" w:hAnsi="Times New Roman" w:cs="Times New Roman"/>
          <w:b/>
          <w:bCs/>
        </w:rPr>
        <w:t>zyska najwyższą liczbę punktów liczonych w oparciu o cenę i ocenę parametrów jakościowych.  Punkty do oceny jakościowej będą sumowane (punkty wynikające z poniżej tabeli dla części nr 1 pozycja nr 1 oraz 2.  Wzory d</w:t>
      </w:r>
      <w:r w:rsidRPr="00CF4415">
        <w:rPr>
          <w:rFonts w:ascii="Times New Roman" w:hAnsi="Times New Roman" w:cs="Times New Roman"/>
          <w:b/>
          <w:bCs/>
        </w:rPr>
        <w:t>o obliczeń punktowych zostały przedstawione w SIWZ.</w:t>
      </w:r>
    </w:p>
    <w:p w:rsidR="00A41CA2" w:rsidRPr="00675A30" w:rsidRDefault="00A41CA2" w:rsidP="00D26332">
      <w:pPr>
        <w:tabs>
          <w:tab w:val="left" w:pos="3765"/>
        </w:tabs>
        <w:rPr>
          <w:rFonts w:ascii="Times New Roman" w:hAnsi="Times New Roman" w:cs="Times New Roman"/>
        </w:rPr>
      </w:pPr>
      <w:r w:rsidRPr="00675A30">
        <w:rPr>
          <w:rFonts w:ascii="Times New Roman" w:hAnsi="Times New Roman" w:cs="Times New Roman"/>
        </w:rPr>
        <w:tab/>
      </w:r>
    </w:p>
    <w:p w:rsidR="00A41CA2" w:rsidRDefault="00A41CA2">
      <w:pPr>
        <w:rPr>
          <w:rFonts w:ascii="Times New Roman" w:hAnsi="Times New Roman" w:cs="Times New Roman"/>
        </w:rPr>
      </w:pPr>
    </w:p>
    <w:p w:rsidR="00A41CA2" w:rsidRPr="002B7081" w:rsidRDefault="00A41CA2" w:rsidP="0016549D">
      <w:pPr>
        <w:jc w:val="center"/>
        <w:rPr>
          <w:rFonts w:ascii="Times New Roman" w:hAnsi="Times New Roman" w:cs="Times New Roman"/>
          <w:b/>
          <w:bCs/>
        </w:rPr>
      </w:pPr>
      <w:r w:rsidRPr="002B7081">
        <w:rPr>
          <w:rFonts w:ascii="Times New Roman" w:hAnsi="Times New Roman" w:cs="Times New Roman"/>
          <w:b/>
          <w:bCs/>
        </w:rPr>
        <w:t>dla części nr 1 poz. nr 1</w:t>
      </w: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355"/>
        <w:gridCol w:w="4871"/>
        <w:gridCol w:w="1856"/>
      </w:tblGrid>
      <w:tr w:rsidR="00A41CA2" w:rsidRPr="00675A30">
        <w:tc>
          <w:tcPr>
            <w:tcW w:w="622" w:type="dxa"/>
            <w:shd w:val="clear" w:color="auto" w:fill="CCFFFF"/>
            <w:vAlign w:val="center"/>
          </w:tcPr>
          <w:p w:rsidR="00A41CA2" w:rsidRPr="00482A75" w:rsidRDefault="00A41CA2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A75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355" w:type="dxa"/>
            <w:shd w:val="clear" w:color="auto" w:fill="CCFFFF"/>
            <w:vAlign w:val="center"/>
          </w:tcPr>
          <w:p w:rsidR="00A41CA2" w:rsidRPr="00482A75" w:rsidRDefault="00A41CA2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A75">
              <w:rPr>
                <w:rFonts w:ascii="Times New Roman" w:hAnsi="Times New Roman" w:cs="Times New Roman"/>
                <w:b/>
                <w:bCs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  <w:bCs/>
              </w:rPr>
              <w:t>oceniane</w:t>
            </w:r>
          </w:p>
        </w:tc>
        <w:tc>
          <w:tcPr>
            <w:tcW w:w="4871" w:type="dxa"/>
            <w:shd w:val="clear" w:color="auto" w:fill="CCFFFF"/>
            <w:vAlign w:val="center"/>
          </w:tcPr>
          <w:p w:rsidR="00A41CA2" w:rsidRDefault="00A41CA2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Opis kryteriów oceny </w:t>
            </w:r>
          </w:p>
          <w:p w:rsidR="00A41CA2" w:rsidRPr="00AA756D" w:rsidRDefault="00A41CA2" w:rsidP="00AA756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75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zaznaczyć właściwe „x”</w:t>
            </w:r>
          </w:p>
        </w:tc>
        <w:tc>
          <w:tcPr>
            <w:tcW w:w="1856" w:type="dxa"/>
            <w:shd w:val="clear" w:color="auto" w:fill="CCFFFF"/>
            <w:vAlign w:val="center"/>
          </w:tcPr>
          <w:p w:rsidR="00A41CA2" w:rsidRPr="00482A75" w:rsidRDefault="00A41CA2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Punktacja </w:t>
            </w:r>
          </w:p>
        </w:tc>
      </w:tr>
      <w:tr w:rsidR="00A41CA2" w:rsidRPr="00675A30">
        <w:tc>
          <w:tcPr>
            <w:tcW w:w="622" w:type="dxa"/>
            <w:vAlign w:val="center"/>
          </w:tcPr>
          <w:p w:rsidR="00A41CA2" w:rsidRPr="00482A75" w:rsidRDefault="00A41CA2" w:rsidP="00482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A41CA2" w:rsidRPr="00482A75" w:rsidRDefault="00A41CA2" w:rsidP="00F1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Zakończenia z PMMA zapobiegające sklejaniu się haptenów podczas implantacji</w:t>
            </w:r>
          </w:p>
        </w:tc>
        <w:tc>
          <w:tcPr>
            <w:tcW w:w="4871" w:type="dxa"/>
          </w:tcPr>
          <w:p w:rsidR="00A41CA2" w:rsidRDefault="00A41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A41CA2" w:rsidRPr="00482A75" w:rsidRDefault="00A41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856" w:type="dxa"/>
          </w:tcPr>
          <w:p w:rsidR="00A41CA2" w:rsidRDefault="00A41CA2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 pkt</w:t>
            </w:r>
          </w:p>
          <w:p w:rsidR="00A41CA2" w:rsidRDefault="00A41CA2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pkt</w:t>
            </w:r>
          </w:p>
          <w:p w:rsidR="00A41CA2" w:rsidRDefault="00A41CA2">
            <w:pPr>
              <w:rPr>
                <w:rFonts w:ascii="Times New Roman" w:hAnsi="Times New Roman" w:cs="Times New Roman"/>
              </w:rPr>
            </w:pPr>
          </w:p>
          <w:p w:rsidR="00A41CA2" w:rsidRPr="00482A75" w:rsidRDefault="00A41CA2">
            <w:pPr>
              <w:rPr>
                <w:rFonts w:ascii="Times New Roman" w:hAnsi="Times New Roman" w:cs="Times New Roman"/>
              </w:rPr>
            </w:pPr>
          </w:p>
        </w:tc>
      </w:tr>
      <w:tr w:rsidR="00A41CA2" w:rsidRPr="00675A30">
        <w:tc>
          <w:tcPr>
            <w:tcW w:w="622" w:type="dxa"/>
            <w:vAlign w:val="center"/>
          </w:tcPr>
          <w:p w:rsidR="00A41CA2" w:rsidRPr="00482A75" w:rsidRDefault="00A41CA2" w:rsidP="00482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A41CA2" w:rsidRPr="00482A75" w:rsidRDefault="00A41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Rozwiązania konstrukcyjne ułatwiające implantację – barwienie zakończeń haptenów</w:t>
            </w:r>
          </w:p>
        </w:tc>
        <w:tc>
          <w:tcPr>
            <w:tcW w:w="4871" w:type="dxa"/>
          </w:tcPr>
          <w:p w:rsidR="00A41CA2" w:rsidRDefault="00A41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A41CA2" w:rsidRPr="00482A75" w:rsidRDefault="00A41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856" w:type="dxa"/>
          </w:tcPr>
          <w:p w:rsidR="00A41CA2" w:rsidRDefault="00A41CA2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 pkt</w:t>
            </w:r>
          </w:p>
          <w:p w:rsidR="00A41CA2" w:rsidRDefault="00A41CA2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pkt</w:t>
            </w:r>
          </w:p>
          <w:p w:rsidR="00A41CA2" w:rsidRDefault="00A41CA2">
            <w:pPr>
              <w:rPr>
                <w:rFonts w:ascii="Times New Roman" w:hAnsi="Times New Roman" w:cs="Times New Roman"/>
              </w:rPr>
            </w:pPr>
          </w:p>
          <w:p w:rsidR="00A41CA2" w:rsidRDefault="00A41CA2">
            <w:pPr>
              <w:rPr>
                <w:rFonts w:ascii="Times New Roman" w:hAnsi="Times New Roman" w:cs="Times New Roman"/>
              </w:rPr>
            </w:pPr>
          </w:p>
          <w:p w:rsidR="00A41CA2" w:rsidRPr="00482A75" w:rsidRDefault="00A41CA2">
            <w:pPr>
              <w:rPr>
                <w:rFonts w:ascii="Times New Roman" w:hAnsi="Times New Roman" w:cs="Times New Roman"/>
              </w:rPr>
            </w:pPr>
          </w:p>
        </w:tc>
      </w:tr>
      <w:tr w:rsidR="00A41CA2" w:rsidRPr="002C7783">
        <w:tc>
          <w:tcPr>
            <w:tcW w:w="622" w:type="dxa"/>
            <w:vAlign w:val="center"/>
          </w:tcPr>
          <w:p w:rsidR="00A41CA2" w:rsidRPr="002C7783" w:rsidRDefault="00A41CA2" w:rsidP="00482A75">
            <w:pPr>
              <w:jc w:val="center"/>
              <w:rPr>
                <w:rFonts w:ascii="Times New Roman" w:hAnsi="Times New Roman" w:cs="Times New Roman"/>
              </w:rPr>
            </w:pPr>
          </w:p>
          <w:p w:rsidR="00A41CA2" w:rsidRPr="002C7783" w:rsidRDefault="00A41CA2" w:rsidP="00482A75">
            <w:pPr>
              <w:jc w:val="center"/>
              <w:rPr>
                <w:rFonts w:ascii="Times New Roman" w:hAnsi="Times New Roman" w:cs="Times New Roman"/>
              </w:rPr>
            </w:pPr>
            <w:r w:rsidRPr="002C7783">
              <w:rPr>
                <w:rFonts w:ascii="Times New Roman" w:hAnsi="Times New Roman" w:cs="Times New Roman"/>
              </w:rPr>
              <w:t xml:space="preserve">3. </w:t>
            </w:r>
          </w:p>
          <w:p w:rsidR="00A41CA2" w:rsidRPr="002C7783" w:rsidRDefault="00A41CA2" w:rsidP="00482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A41CA2" w:rsidRPr="002C7783" w:rsidRDefault="00A41CA2">
            <w:pPr>
              <w:rPr>
                <w:rFonts w:ascii="Times New Roman" w:hAnsi="Times New Roman" w:cs="Times New Roman"/>
              </w:rPr>
            </w:pPr>
            <w:r w:rsidRPr="002C7783">
              <w:rPr>
                <w:rFonts w:ascii="Times New Roman" w:hAnsi="Times New Roman" w:cs="Times New Roman"/>
              </w:rPr>
              <w:t>Konstrukcja haptenów wzmacniajaca kontakt soczewki z tylną torebką soczewk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871" w:type="dxa"/>
          </w:tcPr>
          <w:p w:rsidR="00A41CA2" w:rsidRDefault="00A41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Anulacja min. 5 stopni</w:t>
            </w:r>
          </w:p>
          <w:p w:rsidR="00A41CA2" w:rsidRPr="002C7783" w:rsidRDefault="00A41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Anulacja mniej niż 5 stopni </w:t>
            </w:r>
          </w:p>
        </w:tc>
        <w:tc>
          <w:tcPr>
            <w:tcW w:w="1856" w:type="dxa"/>
          </w:tcPr>
          <w:p w:rsidR="00A41CA2" w:rsidRPr="002C7783" w:rsidRDefault="00A41CA2">
            <w:pPr>
              <w:rPr>
                <w:rFonts w:ascii="Times New Roman" w:hAnsi="Times New Roman" w:cs="Times New Roman"/>
              </w:rPr>
            </w:pPr>
            <w:r w:rsidRPr="002C7783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78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2C7783">
              <w:rPr>
                <w:b/>
                <w:bCs/>
                <w:sz w:val="22"/>
                <w:szCs w:val="22"/>
              </w:rPr>
            </w:r>
            <w:r w:rsidRPr="002C7783">
              <w:rPr>
                <w:b/>
                <w:bCs/>
                <w:sz w:val="22"/>
                <w:szCs w:val="22"/>
              </w:rPr>
              <w:fldChar w:fldCharType="end"/>
            </w:r>
            <w:r w:rsidRPr="002C7783">
              <w:rPr>
                <w:b/>
                <w:bCs/>
                <w:sz w:val="22"/>
                <w:szCs w:val="22"/>
              </w:rPr>
              <w:t xml:space="preserve"> </w:t>
            </w:r>
            <w:r w:rsidRPr="002C7783">
              <w:rPr>
                <w:rFonts w:ascii="Times New Roman" w:hAnsi="Times New Roman" w:cs="Times New Roman"/>
              </w:rPr>
              <w:t>10 pkt</w:t>
            </w:r>
          </w:p>
          <w:p w:rsidR="00A41CA2" w:rsidRPr="002C7783" w:rsidRDefault="00A41CA2">
            <w:pPr>
              <w:rPr>
                <w:rFonts w:cs="Times New Roman"/>
                <w:b/>
                <w:bCs/>
              </w:rPr>
            </w:pPr>
            <w:r w:rsidRPr="002C7783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78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2C7783">
              <w:rPr>
                <w:b/>
                <w:bCs/>
                <w:sz w:val="22"/>
                <w:szCs w:val="22"/>
              </w:rPr>
            </w:r>
            <w:r w:rsidRPr="002C7783">
              <w:rPr>
                <w:b/>
                <w:bCs/>
                <w:sz w:val="22"/>
                <w:szCs w:val="22"/>
              </w:rPr>
              <w:fldChar w:fldCharType="end"/>
            </w:r>
            <w:r w:rsidRPr="002C7783">
              <w:rPr>
                <w:b/>
                <w:bCs/>
                <w:sz w:val="22"/>
                <w:szCs w:val="22"/>
              </w:rPr>
              <w:t xml:space="preserve"> </w:t>
            </w:r>
            <w:r w:rsidRPr="002C7783">
              <w:rPr>
                <w:rFonts w:ascii="Times New Roman" w:hAnsi="Times New Roman" w:cs="Times New Roman"/>
              </w:rPr>
              <w:t>1 pkt</w:t>
            </w:r>
          </w:p>
        </w:tc>
      </w:tr>
      <w:tr w:rsidR="00A41CA2" w:rsidRPr="002C7783">
        <w:tc>
          <w:tcPr>
            <w:tcW w:w="622" w:type="dxa"/>
            <w:vAlign w:val="center"/>
          </w:tcPr>
          <w:p w:rsidR="00A41CA2" w:rsidRPr="002C7783" w:rsidRDefault="00A41CA2" w:rsidP="00482A75">
            <w:pPr>
              <w:jc w:val="center"/>
              <w:rPr>
                <w:rFonts w:ascii="Times New Roman" w:hAnsi="Times New Roman" w:cs="Times New Roman"/>
              </w:rPr>
            </w:pPr>
            <w:r w:rsidRPr="002C77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55" w:type="dxa"/>
          </w:tcPr>
          <w:p w:rsidR="00A41CA2" w:rsidRPr="002C7783" w:rsidRDefault="00A41CA2">
            <w:pPr>
              <w:rPr>
                <w:rFonts w:ascii="Times New Roman" w:hAnsi="Times New Roman" w:cs="Times New Roman"/>
              </w:rPr>
            </w:pPr>
            <w:r w:rsidRPr="002C7783">
              <w:rPr>
                <w:rFonts w:ascii="Times New Roman" w:hAnsi="Times New Roman" w:cs="Times New Roman"/>
              </w:rPr>
              <w:t>Średnica końcówki kartridża</w:t>
            </w:r>
          </w:p>
        </w:tc>
        <w:tc>
          <w:tcPr>
            <w:tcW w:w="4871" w:type="dxa"/>
          </w:tcPr>
          <w:p w:rsidR="00A41CA2" w:rsidRDefault="00A41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Równy lub mniejszy niż 1,82 mm</w:t>
            </w:r>
          </w:p>
          <w:p w:rsidR="00A41CA2" w:rsidRPr="002C7783" w:rsidRDefault="00A41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Równy lub  większy niż 1,83 mm</w:t>
            </w:r>
          </w:p>
        </w:tc>
        <w:tc>
          <w:tcPr>
            <w:tcW w:w="1856" w:type="dxa"/>
          </w:tcPr>
          <w:p w:rsidR="00A41CA2" w:rsidRPr="002C7783" w:rsidRDefault="00A41CA2" w:rsidP="00A45DE0">
            <w:pPr>
              <w:rPr>
                <w:rFonts w:ascii="Times New Roman" w:hAnsi="Times New Roman" w:cs="Times New Roman"/>
              </w:rPr>
            </w:pPr>
            <w:r w:rsidRPr="002C7783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78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2C7783">
              <w:rPr>
                <w:b/>
                <w:bCs/>
                <w:sz w:val="22"/>
                <w:szCs w:val="22"/>
              </w:rPr>
            </w:r>
            <w:r w:rsidRPr="002C7783">
              <w:rPr>
                <w:b/>
                <w:bCs/>
                <w:sz w:val="22"/>
                <w:szCs w:val="22"/>
              </w:rPr>
              <w:fldChar w:fldCharType="end"/>
            </w:r>
            <w:r w:rsidRPr="002C7783">
              <w:rPr>
                <w:b/>
                <w:bCs/>
                <w:sz w:val="22"/>
                <w:szCs w:val="22"/>
              </w:rPr>
              <w:t xml:space="preserve"> </w:t>
            </w:r>
            <w:r w:rsidRPr="002C7783">
              <w:rPr>
                <w:rFonts w:ascii="Times New Roman" w:hAnsi="Times New Roman" w:cs="Times New Roman"/>
              </w:rPr>
              <w:t>10 pkt</w:t>
            </w:r>
          </w:p>
          <w:p w:rsidR="00A41CA2" w:rsidRPr="002C7783" w:rsidRDefault="00A41CA2" w:rsidP="00A45DE0">
            <w:pPr>
              <w:rPr>
                <w:rFonts w:cs="Times New Roman"/>
                <w:b/>
                <w:bCs/>
              </w:rPr>
            </w:pPr>
            <w:r w:rsidRPr="002C7783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78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2C7783">
              <w:rPr>
                <w:b/>
                <w:bCs/>
                <w:sz w:val="22"/>
                <w:szCs w:val="22"/>
              </w:rPr>
            </w:r>
            <w:r w:rsidRPr="002C7783">
              <w:rPr>
                <w:b/>
                <w:bCs/>
                <w:sz w:val="22"/>
                <w:szCs w:val="22"/>
              </w:rPr>
              <w:fldChar w:fldCharType="end"/>
            </w:r>
            <w:r w:rsidRPr="002C7783">
              <w:rPr>
                <w:b/>
                <w:bCs/>
                <w:sz w:val="22"/>
                <w:szCs w:val="22"/>
              </w:rPr>
              <w:t xml:space="preserve"> </w:t>
            </w:r>
            <w:r w:rsidRPr="002C7783">
              <w:rPr>
                <w:rFonts w:ascii="Times New Roman" w:hAnsi="Times New Roman" w:cs="Times New Roman"/>
              </w:rPr>
              <w:t>1 pkt</w:t>
            </w:r>
          </w:p>
        </w:tc>
      </w:tr>
    </w:tbl>
    <w:p w:rsidR="00A41CA2" w:rsidRDefault="00A41CA2">
      <w:pPr>
        <w:rPr>
          <w:rFonts w:cs="Times New Roman"/>
        </w:rPr>
      </w:pPr>
    </w:p>
    <w:p w:rsidR="00A41CA2" w:rsidRDefault="00A41CA2">
      <w:pPr>
        <w:rPr>
          <w:rFonts w:cs="Times New Roman"/>
        </w:rPr>
      </w:pPr>
    </w:p>
    <w:p w:rsidR="00A41CA2" w:rsidRPr="002B7081" w:rsidRDefault="00A41CA2" w:rsidP="0016549D">
      <w:pPr>
        <w:jc w:val="center"/>
        <w:rPr>
          <w:rFonts w:ascii="Times New Roman" w:hAnsi="Times New Roman" w:cs="Times New Roman"/>
          <w:b/>
          <w:bCs/>
        </w:rPr>
      </w:pPr>
      <w:r w:rsidRPr="002B7081">
        <w:rPr>
          <w:rFonts w:ascii="Times New Roman" w:hAnsi="Times New Roman" w:cs="Times New Roman"/>
          <w:b/>
          <w:bCs/>
        </w:rPr>
        <w:t>dla części nr 1 poz. nr 2</w:t>
      </w: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355"/>
        <w:gridCol w:w="4871"/>
        <w:gridCol w:w="1856"/>
      </w:tblGrid>
      <w:tr w:rsidR="00A41CA2" w:rsidRPr="00675A30">
        <w:tc>
          <w:tcPr>
            <w:tcW w:w="622" w:type="dxa"/>
            <w:shd w:val="clear" w:color="auto" w:fill="CCFFFF"/>
            <w:vAlign w:val="center"/>
          </w:tcPr>
          <w:p w:rsidR="00A41CA2" w:rsidRPr="00482A75" w:rsidRDefault="00A41CA2" w:rsidP="003C65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A75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355" w:type="dxa"/>
            <w:shd w:val="clear" w:color="auto" w:fill="CCFFFF"/>
            <w:vAlign w:val="center"/>
          </w:tcPr>
          <w:p w:rsidR="00A41CA2" w:rsidRPr="00482A75" w:rsidRDefault="00A41CA2" w:rsidP="003C65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A75">
              <w:rPr>
                <w:rFonts w:ascii="Times New Roman" w:hAnsi="Times New Roman" w:cs="Times New Roman"/>
                <w:b/>
                <w:bCs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  <w:bCs/>
              </w:rPr>
              <w:t>oceniane</w:t>
            </w:r>
          </w:p>
        </w:tc>
        <w:tc>
          <w:tcPr>
            <w:tcW w:w="4871" w:type="dxa"/>
            <w:shd w:val="clear" w:color="auto" w:fill="CCFFFF"/>
            <w:vAlign w:val="center"/>
          </w:tcPr>
          <w:p w:rsidR="00A41CA2" w:rsidRDefault="00A41CA2" w:rsidP="003C65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Opis kryteriów oceny </w:t>
            </w:r>
          </w:p>
          <w:p w:rsidR="00A41CA2" w:rsidRPr="00AA756D" w:rsidRDefault="00A41CA2" w:rsidP="003C65C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75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zaznaczyć właściwe „x”</w:t>
            </w:r>
          </w:p>
        </w:tc>
        <w:tc>
          <w:tcPr>
            <w:tcW w:w="1856" w:type="dxa"/>
            <w:shd w:val="clear" w:color="auto" w:fill="CCFFFF"/>
            <w:vAlign w:val="center"/>
          </w:tcPr>
          <w:p w:rsidR="00A41CA2" w:rsidRPr="00482A75" w:rsidRDefault="00A41CA2" w:rsidP="003C65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Punktacja </w:t>
            </w:r>
          </w:p>
        </w:tc>
      </w:tr>
      <w:tr w:rsidR="00A41CA2" w:rsidRPr="00675A30">
        <w:tc>
          <w:tcPr>
            <w:tcW w:w="622" w:type="dxa"/>
            <w:vAlign w:val="center"/>
          </w:tcPr>
          <w:p w:rsidR="00A41CA2" w:rsidRPr="00482A75" w:rsidRDefault="00A41CA2" w:rsidP="003C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A41CA2" w:rsidRPr="00482A75" w:rsidRDefault="00A41CA2" w:rsidP="003C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Końcówki haptenów o szorstkiej powierzchni </w:t>
            </w:r>
            <w:r w:rsidRPr="00EF6736">
              <w:rPr>
                <w:rFonts w:ascii="Times New Roman" w:hAnsi="Times New Roman" w:cs="Times New Roman"/>
                <w:color w:val="FF0000"/>
              </w:rPr>
              <w:t xml:space="preserve">lub zakończenia haptenów z PMMA </w:t>
            </w:r>
            <w:r>
              <w:rPr>
                <w:rFonts w:ascii="Times New Roman" w:hAnsi="Times New Roman" w:cs="Times New Roman"/>
              </w:rPr>
              <w:t>zapobiegające sklejaniu się haptenów podczas implntacji</w:t>
            </w:r>
          </w:p>
        </w:tc>
        <w:tc>
          <w:tcPr>
            <w:tcW w:w="4871" w:type="dxa"/>
          </w:tcPr>
          <w:p w:rsidR="00A41CA2" w:rsidRDefault="00A41CA2" w:rsidP="003C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A41CA2" w:rsidRPr="00482A75" w:rsidRDefault="00A41CA2" w:rsidP="003C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856" w:type="dxa"/>
          </w:tcPr>
          <w:p w:rsidR="00A41CA2" w:rsidRDefault="00A41CA2" w:rsidP="003C65C7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 pkt</w:t>
            </w:r>
          </w:p>
          <w:p w:rsidR="00A41CA2" w:rsidRDefault="00A41CA2" w:rsidP="003C65C7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pkt</w:t>
            </w:r>
          </w:p>
          <w:p w:rsidR="00A41CA2" w:rsidRDefault="00A41CA2" w:rsidP="003C65C7">
            <w:pPr>
              <w:rPr>
                <w:rFonts w:ascii="Times New Roman" w:hAnsi="Times New Roman" w:cs="Times New Roman"/>
              </w:rPr>
            </w:pPr>
          </w:p>
          <w:p w:rsidR="00A41CA2" w:rsidRPr="00482A75" w:rsidRDefault="00A41CA2" w:rsidP="003C65C7">
            <w:pPr>
              <w:rPr>
                <w:rFonts w:ascii="Times New Roman" w:hAnsi="Times New Roman" w:cs="Times New Roman"/>
              </w:rPr>
            </w:pPr>
          </w:p>
        </w:tc>
      </w:tr>
      <w:tr w:rsidR="00A41CA2" w:rsidRPr="00675A30">
        <w:tc>
          <w:tcPr>
            <w:tcW w:w="622" w:type="dxa"/>
            <w:vAlign w:val="center"/>
          </w:tcPr>
          <w:p w:rsidR="00A41CA2" w:rsidRPr="00482A75" w:rsidRDefault="00A41CA2" w:rsidP="003C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A41CA2" w:rsidRPr="00482A75" w:rsidRDefault="00A41CA2" w:rsidP="003C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 kartridża</w:t>
            </w:r>
          </w:p>
        </w:tc>
        <w:tc>
          <w:tcPr>
            <w:tcW w:w="4871" w:type="dxa"/>
          </w:tcPr>
          <w:p w:rsidR="00A41CA2" w:rsidRPr="00781871" w:rsidRDefault="00A41CA2" w:rsidP="003C65C7">
            <w:pPr>
              <w:rPr>
                <w:rFonts w:ascii="Times New Roman" w:hAnsi="Times New Roman" w:cs="Times New Roman"/>
                <w:color w:val="FF0000"/>
              </w:rPr>
            </w:pPr>
            <w:r w:rsidRPr="00781871">
              <w:rPr>
                <w:rFonts w:ascii="Times New Roman" w:hAnsi="Times New Roman" w:cs="Times New Roman"/>
                <w:color w:val="FF0000"/>
              </w:rPr>
              <w:t>Równy lub mniejszy niż 1,82mm</w:t>
            </w:r>
          </w:p>
          <w:p w:rsidR="00A41CA2" w:rsidRPr="00781871" w:rsidRDefault="00A41CA2" w:rsidP="003C65C7">
            <w:pPr>
              <w:rPr>
                <w:rFonts w:ascii="Times New Roman" w:hAnsi="Times New Roman" w:cs="Times New Roman"/>
                <w:color w:val="FF0000"/>
              </w:rPr>
            </w:pPr>
            <w:r w:rsidRPr="00781871">
              <w:rPr>
                <w:rFonts w:ascii="Times New Roman" w:hAnsi="Times New Roman" w:cs="Times New Roman"/>
                <w:color w:val="FF0000"/>
              </w:rPr>
              <w:t>Równy lub większy niż 1,83 mm</w:t>
            </w:r>
          </w:p>
        </w:tc>
        <w:tc>
          <w:tcPr>
            <w:tcW w:w="1856" w:type="dxa"/>
          </w:tcPr>
          <w:p w:rsidR="00A41CA2" w:rsidRDefault="00A41CA2" w:rsidP="002B7081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 pkt</w:t>
            </w:r>
          </w:p>
          <w:p w:rsidR="00A41CA2" w:rsidRDefault="00A41CA2" w:rsidP="002B7081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pkt</w:t>
            </w:r>
          </w:p>
          <w:p w:rsidR="00A41CA2" w:rsidRPr="00482A75" w:rsidRDefault="00A41CA2" w:rsidP="003C65C7">
            <w:pPr>
              <w:rPr>
                <w:rFonts w:ascii="Times New Roman" w:hAnsi="Times New Roman" w:cs="Times New Roman"/>
              </w:rPr>
            </w:pPr>
          </w:p>
        </w:tc>
      </w:tr>
      <w:tr w:rsidR="00A41CA2" w:rsidRPr="002C7783">
        <w:tc>
          <w:tcPr>
            <w:tcW w:w="622" w:type="dxa"/>
            <w:vAlign w:val="center"/>
          </w:tcPr>
          <w:p w:rsidR="00A41CA2" w:rsidRPr="002C7783" w:rsidRDefault="00A41CA2" w:rsidP="003C65C7">
            <w:pPr>
              <w:jc w:val="center"/>
              <w:rPr>
                <w:rFonts w:ascii="Times New Roman" w:hAnsi="Times New Roman" w:cs="Times New Roman"/>
              </w:rPr>
            </w:pPr>
          </w:p>
          <w:p w:rsidR="00A41CA2" w:rsidRPr="002C7783" w:rsidRDefault="00A41CA2" w:rsidP="003C65C7">
            <w:pPr>
              <w:jc w:val="center"/>
              <w:rPr>
                <w:rFonts w:ascii="Times New Roman" w:hAnsi="Times New Roman" w:cs="Times New Roman"/>
              </w:rPr>
            </w:pPr>
            <w:r w:rsidRPr="002C7783">
              <w:rPr>
                <w:rFonts w:ascii="Times New Roman" w:hAnsi="Times New Roman" w:cs="Times New Roman"/>
              </w:rPr>
              <w:t xml:space="preserve">3. </w:t>
            </w:r>
          </w:p>
          <w:p w:rsidR="00A41CA2" w:rsidRPr="002C7783" w:rsidRDefault="00A41CA2" w:rsidP="003C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A41CA2" w:rsidRPr="002C7783" w:rsidRDefault="00A41CA2" w:rsidP="003C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implantacyjny ułatwiający implantację – soczewka fabrycznie zapakowana do injectora, gotowa do użycia, nie wymagająca dodatkowego zginania implantu i zamykania kartridża.</w:t>
            </w:r>
          </w:p>
        </w:tc>
        <w:tc>
          <w:tcPr>
            <w:tcW w:w="4871" w:type="dxa"/>
          </w:tcPr>
          <w:p w:rsidR="00A41CA2" w:rsidRDefault="00A41CA2" w:rsidP="003C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A41CA2" w:rsidRPr="00482A75" w:rsidRDefault="00A41CA2" w:rsidP="003C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856" w:type="dxa"/>
          </w:tcPr>
          <w:p w:rsidR="00A41CA2" w:rsidRDefault="00A41CA2" w:rsidP="003C65C7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 pkt</w:t>
            </w:r>
          </w:p>
          <w:p w:rsidR="00A41CA2" w:rsidRDefault="00A41CA2" w:rsidP="003C65C7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pkt</w:t>
            </w:r>
          </w:p>
          <w:p w:rsidR="00A41CA2" w:rsidRDefault="00A41CA2" w:rsidP="003C65C7">
            <w:pPr>
              <w:rPr>
                <w:rFonts w:ascii="Times New Roman" w:hAnsi="Times New Roman" w:cs="Times New Roman"/>
              </w:rPr>
            </w:pPr>
          </w:p>
          <w:p w:rsidR="00A41CA2" w:rsidRPr="00482A75" w:rsidRDefault="00A41CA2" w:rsidP="003C65C7">
            <w:pPr>
              <w:rPr>
                <w:rFonts w:ascii="Times New Roman" w:hAnsi="Times New Roman" w:cs="Times New Roman"/>
              </w:rPr>
            </w:pPr>
          </w:p>
        </w:tc>
      </w:tr>
    </w:tbl>
    <w:p w:rsidR="00A41CA2" w:rsidRDefault="00A41CA2">
      <w:pPr>
        <w:rPr>
          <w:rFonts w:cs="Times New Roman"/>
        </w:rPr>
      </w:pPr>
    </w:p>
    <w:p w:rsidR="00A41CA2" w:rsidRDefault="00A41CA2">
      <w:pPr>
        <w:rPr>
          <w:rFonts w:cs="Times New Roman"/>
        </w:rPr>
      </w:pPr>
    </w:p>
    <w:p w:rsidR="00A41CA2" w:rsidRDefault="00A41CA2">
      <w:pPr>
        <w:rPr>
          <w:rFonts w:cs="Times New Roman"/>
        </w:rPr>
      </w:pPr>
    </w:p>
    <w:p w:rsidR="00A41CA2" w:rsidRPr="004F6924" w:rsidRDefault="00A41CA2" w:rsidP="00675A30">
      <w:pPr>
        <w:ind w:firstLine="45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F6924">
        <w:rPr>
          <w:sz w:val="22"/>
          <w:szCs w:val="22"/>
        </w:rPr>
        <w:t>……………………………………</w:t>
      </w:r>
    </w:p>
    <w:p w:rsidR="00A41CA2" w:rsidRPr="004F6924" w:rsidRDefault="00A41CA2" w:rsidP="00675A30">
      <w:pPr>
        <w:tabs>
          <w:tab w:val="left" w:pos="3300"/>
        </w:tabs>
        <w:ind w:firstLine="4500"/>
        <w:rPr>
          <w:sz w:val="22"/>
          <w:szCs w:val="22"/>
        </w:rPr>
      </w:pPr>
      <w:r w:rsidRPr="004F6924">
        <w:rPr>
          <w:sz w:val="22"/>
          <w:szCs w:val="22"/>
        </w:rPr>
        <w:t xml:space="preserve">                 </w:t>
      </w:r>
      <w:r w:rsidRPr="004F6924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Pr="004F6924">
        <w:rPr>
          <w:sz w:val="22"/>
          <w:szCs w:val="22"/>
        </w:rPr>
        <w:t>ata i podpis Wykonawcy</w:t>
      </w:r>
    </w:p>
    <w:p w:rsidR="00A41CA2" w:rsidRDefault="00A41CA2">
      <w:pPr>
        <w:rPr>
          <w:rFonts w:cs="Times New Roman"/>
        </w:rPr>
      </w:pPr>
    </w:p>
    <w:p w:rsidR="00A41CA2" w:rsidRDefault="00A41CA2">
      <w:pPr>
        <w:rPr>
          <w:rFonts w:cs="Times New Roman"/>
        </w:rPr>
      </w:pPr>
    </w:p>
    <w:p w:rsidR="00A41CA2" w:rsidRDefault="00A41CA2">
      <w:pPr>
        <w:rPr>
          <w:rFonts w:cs="Times New Roman"/>
        </w:rPr>
      </w:pPr>
    </w:p>
    <w:sectPr w:rsidR="00A41CA2" w:rsidSect="0016307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A2" w:rsidRDefault="00A41C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1CA2" w:rsidRDefault="00A41C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A2" w:rsidRDefault="00A41C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1CA2" w:rsidRDefault="00A41C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A2" w:rsidRDefault="00A41CA2">
    <w:pPr>
      <w:pStyle w:val="Header"/>
      <w:rPr>
        <w:rFonts w:cs="Times New Roman"/>
      </w:rPr>
    </w:pPr>
    <w:r>
      <w:t>FORMULARZ PARAMETRÓW   OCENIANYCH DLA SOCZEWEK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3AF"/>
    <w:multiLevelType w:val="hybridMultilevel"/>
    <w:tmpl w:val="4010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B1DD8"/>
    <w:multiLevelType w:val="hybridMultilevel"/>
    <w:tmpl w:val="3A7AE64C"/>
    <w:lvl w:ilvl="0" w:tplc="D102ED88">
      <w:start w:val="1"/>
      <w:numFmt w:val="bullet"/>
      <w:lvlText w:val="-"/>
      <w:lvlJc w:val="left"/>
      <w:pPr>
        <w:ind w:left="108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E6E6EC9"/>
    <w:multiLevelType w:val="hybridMultilevel"/>
    <w:tmpl w:val="AE3807FE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DF77734"/>
    <w:multiLevelType w:val="hybridMultilevel"/>
    <w:tmpl w:val="8BD60E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195"/>
    <w:rsid w:val="00005960"/>
    <w:rsid w:val="00014B19"/>
    <w:rsid w:val="00033B62"/>
    <w:rsid w:val="000371BA"/>
    <w:rsid w:val="00060E44"/>
    <w:rsid w:val="000736C8"/>
    <w:rsid w:val="00097446"/>
    <w:rsid w:val="000B4370"/>
    <w:rsid w:val="000B43F0"/>
    <w:rsid w:val="000C594E"/>
    <w:rsid w:val="0015730C"/>
    <w:rsid w:val="00163070"/>
    <w:rsid w:val="00164E34"/>
    <w:rsid w:val="0016549D"/>
    <w:rsid w:val="0017707E"/>
    <w:rsid w:val="001A2F5F"/>
    <w:rsid w:val="001B1292"/>
    <w:rsid w:val="001C3470"/>
    <w:rsid w:val="0020250E"/>
    <w:rsid w:val="0024085E"/>
    <w:rsid w:val="002A627E"/>
    <w:rsid w:val="002B7081"/>
    <w:rsid w:val="002C7783"/>
    <w:rsid w:val="00311EC7"/>
    <w:rsid w:val="00311ED8"/>
    <w:rsid w:val="00330675"/>
    <w:rsid w:val="00364856"/>
    <w:rsid w:val="00367C44"/>
    <w:rsid w:val="003C17C2"/>
    <w:rsid w:val="003C65C7"/>
    <w:rsid w:val="003F740B"/>
    <w:rsid w:val="004312B5"/>
    <w:rsid w:val="00433B3A"/>
    <w:rsid w:val="00455DBF"/>
    <w:rsid w:val="00482A75"/>
    <w:rsid w:val="004A1CF9"/>
    <w:rsid w:val="004A3AFF"/>
    <w:rsid w:val="004A6185"/>
    <w:rsid w:val="004E5361"/>
    <w:rsid w:val="004F6924"/>
    <w:rsid w:val="005410A9"/>
    <w:rsid w:val="0055379A"/>
    <w:rsid w:val="00585245"/>
    <w:rsid w:val="005A7C7E"/>
    <w:rsid w:val="00600496"/>
    <w:rsid w:val="006017A9"/>
    <w:rsid w:val="00614FC5"/>
    <w:rsid w:val="00642138"/>
    <w:rsid w:val="0064238B"/>
    <w:rsid w:val="006467B0"/>
    <w:rsid w:val="0067506F"/>
    <w:rsid w:val="00675A30"/>
    <w:rsid w:val="006A49FA"/>
    <w:rsid w:val="006D1122"/>
    <w:rsid w:val="006D6FAD"/>
    <w:rsid w:val="0072672D"/>
    <w:rsid w:val="00752422"/>
    <w:rsid w:val="007572CB"/>
    <w:rsid w:val="00757345"/>
    <w:rsid w:val="00770761"/>
    <w:rsid w:val="00781871"/>
    <w:rsid w:val="007E2F74"/>
    <w:rsid w:val="007F1E98"/>
    <w:rsid w:val="00816D4B"/>
    <w:rsid w:val="00822A3B"/>
    <w:rsid w:val="0084453F"/>
    <w:rsid w:val="00870F6D"/>
    <w:rsid w:val="008A29DB"/>
    <w:rsid w:val="008D17DF"/>
    <w:rsid w:val="008E29D3"/>
    <w:rsid w:val="0090197A"/>
    <w:rsid w:val="009B52BC"/>
    <w:rsid w:val="009B52D3"/>
    <w:rsid w:val="009E068C"/>
    <w:rsid w:val="009F2A66"/>
    <w:rsid w:val="00A41CA2"/>
    <w:rsid w:val="00A45DE0"/>
    <w:rsid w:val="00A46936"/>
    <w:rsid w:val="00A535BB"/>
    <w:rsid w:val="00A54917"/>
    <w:rsid w:val="00AA58C6"/>
    <w:rsid w:val="00AA756D"/>
    <w:rsid w:val="00AC185A"/>
    <w:rsid w:val="00AD029A"/>
    <w:rsid w:val="00B038E4"/>
    <w:rsid w:val="00B30EFA"/>
    <w:rsid w:val="00B95011"/>
    <w:rsid w:val="00BB67EE"/>
    <w:rsid w:val="00BD3D72"/>
    <w:rsid w:val="00BD7074"/>
    <w:rsid w:val="00BE7960"/>
    <w:rsid w:val="00C30D7C"/>
    <w:rsid w:val="00C51E80"/>
    <w:rsid w:val="00C70C24"/>
    <w:rsid w:val="00C750C4"/>
    <w:rsid w:val="00C81430"/>
    <w:rsid w:val="00CB4720"/>
    <w:rsid w:val="00CD0F94"/>
    <w:rsid w:val="00CE5229"/>
    <w:rsid w:val="00CF4415"/>
    <w:rsid w:val="00CF5DBB"/>
    <w:rsid w:val="00D04C6E"/>
    <w:rsid w:val="00D11249"/>
    <w:rsid w:val="00D117EE"/>
    <w:rsid w:val="00D20AC9"/>
    <w:rsid w:val="00D26332"/>
    <w:rsid w:val="00D27681"/>
    <w:rsid w:val="00D77244"/>
    <w:rsid w:val="00D77B84"/>
    <w:rsid w:val="00D87195"/>
    <w:rsid w:val="00DC3BA5"/>
    <w:rsid w:val="00E32973"/>
    <w:rsid w:val="00EC21C0"/>
    <w:rsid w:val="00EF6736"/>
    <w:rsid w:val="00EF7929"/>
    <w:rsid w:val="00F17F69"/>
    <w:rsid w:val="00F5042A"/>
    <w:rsid w:val="00F62B36"/>
    <w:rsid w:val="00F723CE"/>
    <w:rsid w:val="00F751A6"/>
    <w:rsid w:val="00FC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45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3B62"/>
    <w:pPr>
      <w:ind w:left="720"/>
    </w:pPr>
  </w:style>
  <w:style w:type="table" w:styleId="TableGrid">
    <w:name w:val="Table Grid"/>
    <w:basedOn w:val="TableNormal"/>
    <w:uiPriority w:val="99"/>
    <w:locked/>
    <w:rsid w:val="00F17F69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263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23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63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23CE"/>
    <w:rPr>
      <w:sz w:val="24"/>
      <w:szCs w:val="24"/>
    </w:rPr>
  </w:style>
  <w:style w:type="paragraph" w:customStyle="1" w:styleId="ZnakZnak1ZnakZnakZnakZnak">
    <w:name w:val="Znak Znak1 Znak Znak Znak Znak"/>
    <w:basedOn w:val="Normal"/>
    <w:uiPriority w:val="99"/>
    <w:rsid w:val="00675A30"/>
    <w:rPr>
      <w:noProof/>
      <w:sz w:val="20"/>
      <w:szCs w:val="20"/>
    </w:rPr>
  </w:style>
  <w:style w:type="paragraph" w:customStyle="1" w:styleId="ZnakZnakZnakZnak">
    <w:name w:val="Znak Znak Znak Znak"/>
    <w:basedOn w:val="Normal"/>
    <w:uiPriority w:val="99"/>
    <w:rsid w:val="00014B19"/>
    <w:rPr>
      <w:noProof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CF44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723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F44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2</Pages>
  <Words>294</Words>
  <Characters>1764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……………</dc:title>
  <dc:subject/>
  <dc:creator>Janusz Pieczynski</dc:creator>
  <cp:keywords/>
  <dc:description/>
  <cp:lastModifiedBy>wiskam</cp:lastModifiedBy>
  <cp:revision>19</cp:revision>
  <dcterms:created xsi:type="dcterms:W3CDTF">2017-07-20T09:52:00Z</dcterms:created>
  <dcterms:modified xsi:type="dcterms:W3CDTF">2018-11-06T09:20:00Z</dcterms:modified>
</cp:coreProperties>
</file>